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CA1C5" w14:textId="58260E85" w:rsidR="009C477C" w:rsidRDefault="009C477C" w:rsidP="009C477C">
      <w:pPr>
        <w:rPr>
          <w:b/>
        </w:rPr>
      </w:pPr>
      <w:r>
        <w:rPr>
          <w:b/>
        </w:rPr>
        <w:t xml:space="preserve">Seizmik </w:t>
      </w:r>
      <w:r w:rsidR="00FC22BB">
        <w:rPr>
          <w:b/>
        </w:rPr>
        <w:t>Pursuit</w:t>
      </w:r>
      <w:r w:rsidRPr="000D6418">
        <w:rPr>
          <w:b/>
        </w:rPr>
        <w:t xml:space="preserve"> Side View Mirrors</w:t>
      </w:r>
      <w:r>
        <w:rPr>
          <w:b/>
        </w:rPr>
        <w:t xml:space="preserve"> </w:t>
      </w:r>
      <w:r w:rsidR="00DC0068" w:rsidRPr="00DC0068">
        <w:rPr>
          <w:b/>
          <w:highlight w:val="yellow"/>
        </w:rPr>
        <w:t>YELLOW</w:t>
      </w:r>
      <w:r>
        <w:rPr>
          <w:b/>
        </w:rPr>
        <w:t xml:space="preserve"> Color Insert</w:t>
      </w:r>
    </w:p>
    <w:p w14:paraId="19F6D909" w14:textId="77777777" w:rsidR="009C477C" w:rsidRDefault="009C477C" w:rsidP="009C477C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  <w:gridCol w:w="2956"/>
        <w:gridCol w:w="2907"/>
      </w:tblGrid>
      <w:tr w:rsidR="009C477C" w14:paraId="7C463BFF" w14:textId="77777777" w:rsidTr="009C477C">
        <w:tc>
          <w:tcPr>
            <w:tcW w:w="2993" w:type="dxa"/>
          </w:tcPr>
          <w:p w14:paraId="2DF0F946" w14:textId="77777777" w:rsidR="009C477C" w:rsidRDefault="009C477C" w:rsidP="008F363B">
            <w:r>
              <w:t>Fitment:</w:t>
            </w:r>
          </w:p>
        </w:tc>
        <w:tc>
          <w:tcPr>
            <w:tcW w:w="2956" w:type="dxa"/>
          </w:tcPr>
          <w:p w14:paraId="1097C574" w14:textId="77777777" w:rsidR="009C477C" w:rsidRDefault="009C477C" w:rsidP="008F363B">
            <w:r>
              <w:t>Part Number</w:t>
            </w:r>
          </w:p>
        </w:tc>
        <w:tc>
          <w:tcPr>
            <w:tcW w:w="2907" w:type="dxa"/>
          </w:tcPr>
          <w:p w14:paraId="297EB082" w14:textId="6A599307" w:rsidR="009C477C" w:rsidRDefault="009C477C" w:rsidP="009E1EA3">
            <w:bookmarkStart w:id="0" w:name="_GoBack"/>
            <w:bookmarkEnd w:id="0"/>
          </w:p>
        </w:tc>
      </w:tr>
      <w:tr w:rsidR="009C477C" w14:paraId="6A5D26D1" w14:textId="77777777" w:rsidTr="009C477C">
        <w:tc>
          <w:tcPr>
            <w:tcW w:w="2993" w:type="dxa"/>
          </w:tcPr>
          <w:p w14:paraId="2D789E7F" w14:textId="77777777" w:rsidR="009C477C" w:rsidRDefault="009C477C" w:rsidP="009C477C">
            <w:r>
              <w:t>Universal</w:t>
            </w:r>
          </w:p>
        </w:tc>
        <w:tc>
          <w:tcPr>
            <w:tcW w:w="2956" w:type="dxa"/>
          </w:tcPr>
          <w:p w14:paraId="07654788" w14:textId="161B9C99" w:rsidR="009C477C" w:rsidRDefault="00FC22BB" w:rsidP="008F363B">
            <w:r>
              <w:t>1807</w:t>
            </w:r>
            <w:r w:rsidR="00DC0068">
              <w:t>5</w:t>
            </w:r>
          </w:p>
        </w:tc>
        <w:tc>
          <w:tcPr>
            <w:tcW w:w="2907" w:type="dxa"/>
          </w:tcPr>
          <w:p w14:paraId="5375D444" w14:textId="77777777" w:rsidR="009C477C" w:rsidRDefault="009C477C" w:rsidP="008F363B"/>
        </w:tc>
      </w:tr>
    </w:tbl>
    <w:p w14:paraId="12A71245" w14:textId="77777777" w:rsidR="009C477C" w:rsidRDefault="009C477C" w:rsidP="009C477C">
      <w:pPr>
        <w:rPr>
          <w:b/>
        </w:rPr>
      </w:pPr>
    </w:p>
    <w:p w14:paraId="2E749B96" w14:textId="77777777" w:rsidR="009C477C" w:rsidRDefault="00FC22BB" w:rsidP="009C477C">
      <w:pPr>
        <w:pStyle w:val="ListParagraph"/>
        <w:numPr>
          <w:ilvl w:val="0"/>
          <w:numId w:val="1"/>
        </w:numPr>
      </w:pPr>
      <w:r>
        <w:t>Sold in sets: 2 seal caps and 1 insert each for driver &amp; passenger sides</w:t>
      </w:r>
    </w:p>
    <w:p w14:paraId="4A819E03" w14:textId="77777777" w:rsidR="009C477C" w:rsidRDefault="009C477C" w:rsidP="009C477C">
      <w:pPr>
        <w:pStyle w:val="ListParagraph"/>
        <w:numPr>
          <w:ilvl w:val="0"/>
          <w:numId w:val="1"/>
        </w:numPr>
      </w:pPr>
      <w:r>
        <w:t>Designed specifically fit Seizmik “</w:t>
      </w:r>
      <w:r w:rsidR="00FC22BB">
        <w:t>Pursuit</w:t>
      </w:r>
      <w:r>
        <w:t>” side view mirrors.</w:t>
      </w:r>
    </w:p>
    <w:p w14:paraId="6997AEBB" w14:textId="77777777" w:rsidR="009C477C" w:rsidRDefault="009C477C" w:rsidP="009C477C">
      <w:pPr>
        <w:pStyle w:val="ListParagraph"/>
        <w:numPr>
          <w:ilvl w:val="0"/>
          <w:numId w:val="1"/>
        </w:numPr>
      </w:pPr>
      <w:r>
        <w:t xml:space="preserve">Durable ABS plastic </w:t>
      </w:r>
    </w:p>
    <w:p w14:paraId="7B172D5F" w14:textId="77777777" w:rsidR="009C477C" w:rsidRDefault="009C477C" w:rsidP="009C477C">
      <w:pPr>
        <w:pStyle w:val="ListParagraph"/>
        <w:numPr>
          <w:ilvl w:val="0"/>
          <w:numId w:val="1"/>
        </w:numPr>
      </w:pPr>
      <w:r>
        <w:t>Aggressive styling for a finished look</w:t>
      </w:r>
    </w:p>
    <w:p w14:paraId="433495DD" w14:textId="77777777" w:rsidR="009C477C" w:rsidRDefault="009C477C" w:rsidP="009C477C">
      <w:pPr>
        <w:pStyle w:val="ListParagraph"/>
        <w:numPr>
          <w:ilvl w:val="0"/>
          <w:numId w:val="1"/>
        </w:numPr>
      </w:pPr>
      <w:r>
        <w:t>Available in 3 popular colors: red, yellow, and green.</w:t>
      </w:r>
    </w:p>
    <w:p w14:paraId="53661EF8" w14:textId="77777777" w:rsidR="009C477C" w:rsidRDefault="009C477C" w:rsidP="009C477C">
      <w:pPr>
        <w:pStyle w:val="ListParagraph"/>
        <w:numPr>
          <w:ilvl w:val="0"/>
          <w:numId w:val="1"/>
        </w:numPr>
      </w:pPr>
      <w:r>
        <w:t>UNLIMITED LIFETIME WARRANTY</w:t>
      </w:r>
    </w:p>
    <w:p w14:paraId="0FBEE836" w14:textId="77777777" w:rsidR="009C477C" w:rsidRPr="007639F9" w:rsidRDefault="009C477C" w:rsidP="009C477C"/>
    <w:p w14:paraId="29DF2A79" w14:textId="77777777" w:rsidR="00E34259" w:rsidRDefault="00E34259"/>
    <w:sectPr w:rsidR="00E34259" w:rsidSect="00E342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94673"/>
    <w:multiLevelType w:val="hybridMultilevel"/>
    <w:tmpl w:val="C93E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7C"/>
    <w:rsid w:val="00267752"/>
    <w:rsid w:val="009C477C"/>
    <w:rsid w:val="009E1EA3"/>
    <w:rsid w:val="00DC0068"/>
    <w:rsid w:val="00E34259"/>
    <w:rsid w:val="00ED1038"/>
    <w:rsid w:val="00FC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C509C"/>
  <w14:defaultImageDpi w14:val="300"/>
  <w15:docId w15:val="{EBCD5331-0FCD-4D4E-A388-1F7DB448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77C"/>
    <w:pPr>
      <w:ind w:left="720"/>
      <w:contextualSpacing/>
    </w:pPr>
  </w:style>
  <w:style w:type="table" w:styleId="TableGrid">
    <w:name w:val="Table Grid"/>
    <w:basedOn w:val="TableNormal"/>
    <w:uiPriority w:val="59"/>
    <w:rsid w:val="009C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ABC0F363</Template>
  <TotalTime>2</TotalTime>
  <Pages>1</Pages>
  <Words>58</Words>
  <Characters>320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Gates</dc:creator>
  <cp:keywords/>
  <dc:description/>
  <cp:lastModifiedBy>Viktoriia Vylegzhanina</cp:lastModifiedBy>
  <cp:revision>5</cp:revision>
  <dcterms:created xsi:type="dcterms:W3CDTF">2016-04-08T14:23:00Z</dcterms:created>
  <dcterms:modified xsi:type="dcterms:W3CDTF">2020-11-27T15:21:00Z</dcterms:modified>
</cp:coreProperties>
</file>